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922"/>
        <w:gridCol w:w="1152"/>
        <w:gridCol w:w="619"/>
        <w:gridCol w:w="1843"/>
        <w:gridCol w:w="1701"/>
        <w:gridCol w:w="40"/>
        <w:gridCol w:w="1732"/>
        <w:gridCol w:w="1772"/>
        <w:gridCol w:w="1984"/>
        <w:gridCol w:w="1985"/>
      </w:tblGrid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12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5635" w:rsidRDefault="00345635">
            <w:pPr>
              <w:pStyle w:val="Header"/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020" r:id="rId8"/>
              </w:object>
            </w:r>
          </w:p>
        </w:tc>
        <w:tc>
          <w:tcPr>
            <w:tcW w:w="1375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24E4" w:rsidRDefault="009D24E4" w:rsidP="009D24E4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345635" w:rsidRDefault="00345635">
            <w:pPr>
              <w:pStyle w:val="Heading1"/>
              <w:tabs>
                <w:tab w:val="center" w:pos="3467"/>
              </w:tabs>
              <w:spacing w:after="120"/>
            </w:pPr>
            <w:r>
              <w:rPr>
                <w:sz w:val="20"/>
              </w:rPr>
              <w:t>WATER MANAGEMENT SYSTEM</w:t>
            </w:r>
          </w:p>
          <w:p w:rsidR="00345635" w:rsidRDefault="00345635">
            <w:r>
              <w:t>Office name / Address: _______________________________________</w:t>
            </w:r>
          </w:p>
          <w:p w:rsidR="00345635" w:rsidRDefault="00345635">
            <w:r>
              <w:t>Telephone:                     __________________________</w:t>
            </w:r>
          </w:p>
        </w:tc>
      </w:tr>
      <w:tr w:rsidR="00345635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3"/>
            <w:tcBorders>
              <w:lef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Submitted by</w:t>
            </w:r>
          </w:p>
        </w:tc>
        <w:tc>
          <w:tcPr>
            <w:tcW w:w="11676" w:type="dxa"/>
            <w:gridSpan w:val="8"/>
            <w:tcBorders>
              <w:right w:val="thinThickThinSmallGap" w:sz="24" w:space="0" w:color="auto"/>
            </w:tcBorders>
          </w:tcPr>
          <w:p w:rsidR="00345635" w:rsidRDefault="00345635">
            <w:pPr>
              <w:rPr>
                <w:rFonts w:ascii="Arial" w:hAnsi="Arial"/>
                <w:b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3"/>
            <w:tcBorders>
              <w:lef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telephone number</w:t>
            </w:r>
          </w:p>
        </w:tc>
        <w:tc>
          <w:tcPr>
            <w:tcW w:w="11676" w:type="dxa"/>
            <w:gridSpan w:val="8"/>
            <w:tcBorders>
              <w:right w:val="thinThickThinSmallGap" w:sz="24" w:space="0" w:color="auto"/>
            </w:tcBorders>
          </w:tcPr>
          <w:p w:rsidR="00345635" w:rsidRDefault="00345635">
            <w:pPr>
              <w:rPr>
                <w:rFonts w:ascii="Arial" w:hAnsi="Arial"/>
                <w:b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3"/>
            <w:tcBorders>
              <w:left w:val="thinThickThinSmallGap" w:sz="24" w:space="0" w:color="auto"/>
              <w:bottom w:val="nil"/>
            </w:tcBorders>
            <w:shd w:val="pct20" w:color="000000" w:fill="FFFFFF"/>
          </w:tcPr>
          <w:p w:rsidR="00345635" w:rsidRDefault="0034563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Region</w:t>
            </w:r>
          </w:p>
        </w:tc>
        <w:tc>
          <w:tcPr>
            <w:tcW w:w="11676" w:type="dxa"/>
            <w:gridSpan w:val="8"/>
            <w:tcBorders>
              <w:bottom w:val="nil"/>
              <w:right w:val="thinThickThinSmallGap" w:sz="24" w:space="0" w:color="auto"/>
            </w:tcBorders>
          </w:tcPr>
          <w:p w:rsidR="00345635" w:rsidRDefault="00345635">
            <w:pPr>
              <w:rPr>
                <w:rFonts w:ascii="Arial" w:hAnsi="Arial"/>
                <w:b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c>
          <w:tcPr>
            <w:tcW w:w="3350" w:type="dxa"/>
            <w:gridSpan w:val="3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1676" w:type="dxa"/>
            <w:gridSpan w:val="8"/>
            <w:tcBorders>
              <w:top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5635" w:rsidRDefault="00345635">
            <w:pPr>
              <w:rPr>
                <w:rFonts w:ascii="Arial" w:hAnsi="Arial"/>
                <w:b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553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  <w:sz w:val="12"/>
              </w:rPr>
            </w:pPr>
            <w:r>
              <w:rPr>
                <w:b/>
              </w:rPr>
              <w:t>Monitoring Program Name (refer to form WMS018):</w:t>
            </w:r>
          </w:p>
        </w:tc>
        <w:tc>
          <w:tcPr>
            <w:tcW w:w="7473" w:type="dxa"/>
            <w:gridSpan w:val="4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</w:tcPr>
          <w:p w:rsidR="00345635" w:rsidRDefault="00345635">
            <w:pPr>
              <w:rPr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</w:rPr>
              <w:t>Monitoring point name or number</w:t>
            </w:r>
            <w:r>
              <w:rPr>
                <w:b/>
              </w:rPr>
              <w:t xml:space="preserve"> </w:t>
            </w:r>
            <w:r>
              <w:rPr>
                <w:color w:val="0000FF"/>
              </w:rPr>
              <w:t>(Refer to form WMS017B)</w:t>
            </w:r>
          </w:p>
        </w:tc>
        <w:tc>
          <w:tcPr>
            <w:tcW w:w="3614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Monitoring action for Observations </w:t>
            </w:r>
            <w:r>
              <w:rPr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4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action for Sample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  <w:sz w:val="12"/>
              </w:rPr>
            </w:pPr>
            <w:r>
              <w:rPr>
                <w:b/>
              </w:rPr>
              <w:t xml:space="preserve">Analysis frequency </w:t>
            </w:r>
            <w:r>
              <w:rPr>
                <w:color w:val="0000FF"/>
                <w:sz w:val="16"/>
              </w:rPr>
              <w:t>(The frequency at which the iindicated variable must be analysed)</w:t>
            </w: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0-30M at 1M Interval Profile Readings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0-50M at 2M Interval Profile Readings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Real Time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Grab in Wellshaft or Borehole without pump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Bottom Grap Water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Averaged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Readings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</w:tcPr>
          <w:p w:rsidR="00345635" w:rsidRDefault="00345635">
            <w:pPr>
              <w:rPr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</w:rPr>
              <w:t>Monitoring point name or number</w:t>
            </w:r>
            <w:r>
              <w:rPr>
                <w:b/>
              </w:rPr>
              <w:t xml:space="preserve"> </w:t>
            </w:r>
            <w:r>
              <w:rPr>
                <w:color w:val="0000FF"/>
              </w:rPr>
              <w:t>(Refer to form WMS017B)</w:t>
            </w:r>
          </w:p>
        </w:tc>
        <w:tc>
          <w:tcPr>
            <w:tcW w:w="3614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Monitoring action for Observations </w:t>
            </w:r>
            <w:r>
              <w:rPr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4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action for Sample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  <w:sz w:val="12"/>
              </w:rPr>
            </w:pPr>
            <w:r>
              <w:rPr>
                <w:b/>
              </w:rPr>
              <w:t xml:space="preserve">Analysis frequency </w:t>
            </w:r>
            <w:r>
              <w:rPr>
                <w:color w:val="0000FF"/>
                <w:sz w:val="16"/>
              </w:rPr>
              <w:t>(The frequency at which the iindicated variable must be analysed)</w:t>
            </w: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0-30M at 1M Interval Profile Readings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0-50M at 2M Interval Profile Readings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Real Time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Grab in Wellshaft or Borehole without pump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Bottom Grap Water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Averaged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Readings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gridSpan w:val="2"/>
            <w:vMerge w:val="restart"/>
            <w:tcBorders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</w:tbl>
    <w:p w:rsidR="00345635" w:rsidRDefault="00345635">
      <w:r>
        <w:br w:type="page"/>
      </w:r>
    </w:p>
    <w:p w:rsidR="00345635" w:rsidRDefault="00345635"/>
    <w:p w:rsidR="00345635" w:rsidRDefault="003456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1771"/>
        <w:gridCol w:w="1843"/>
        <w:gridCol w:w="1701"/>
        <w:gridCol w:w="1772"/>
        <w:gridCol w:w="1772"/>
        <w:gridCol w:w="1984"/>
        <w:gridCol w:w="1985"/>
      </w:tblGrid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</w:tcPr>
          <w:p w:rsidR="00345635" w:rsidRDefault="00345635">
            <w:pPr>
              <w:rPr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</w:rPr>
              <w:t>Monitoring point name or number</w:t>
            </w:r>
            <w:r>
              <w:rPr>
                <w:b/>
              </w:rPr>
              <w:t xml:space="preserve"> </w:t>
            </w:r>
            <w:r>
              <w:rPr>
                <w:color w:val="0000FF"/>
              </w:rPr>
              <w:t>(Refer to form WMS017B)</w:t>
            </w:r>
          </w:p>
        </w:tc>
        <w:tc>
          <w:tcPr>
            <w:tcW w:w="361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Monitoring action for Observations </w:t>
            </w:r>
            <w:r>
              <w:rPr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action for Sample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  <w:sz w:val="12"/>
              </w:rPr>
            </w:pPr>
            <w:r>
              <w:rPr>
                <w:b/>
              </w:rPr>
              <w:t xml:space="preserve">Analysis frequency </w:t>
            </w:r>
            <w:r>
              <w:rPr>
                <w:color w:val="0000FF"/>
                <w:sz w:val="16"/>
              </w:rPr>
              <w:t>(The frequency at which the iindicated variable must be analysed)</w:t>
            </w: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0-30M at 1M Interval Profile Readings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0-50M at 2M Interval Profile Readings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Real Time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Grab in Wellshaft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Bottom Grap Water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Averaged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Readings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</w:tcPr>
          <w:p w:rsidR="00345635" w:rsidRDefault="00345635">
            <w:pPr>
              <w:rPr>
                <w:b/>
                <w:color w:val="0000FF"/>
                <w:sz w:val="16"/>
              </w:rPr>
            </w:pPr>
            <w:r>
              <w:rPr>
                <w:rFonts w:ascii="Arial" w:hAnsi="Arial"/>
                <w:b/>
              </w:rPr>
              <w:t>Monitoring point name or number</w:t>
            </w:r>
            <w:r>
              <w:rPr>
                <w:b/>
              </w:rPr>
              <w:t xml:space="preserve"> </w:t>
            </w:r>
            <w:r>
              <w:rPr>
                <w:color w:val="0000FF"/>
              </w:rPr>
              <w:t>(Refer to form WMS017B)</w:t>
            </w:r>
          </w:p>
        </w:tc>
        <w:tc>
          <w:tcPr>
            <w:tcW w:w="361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Monitoring action for Observations </w:t>
            </w:r>
            <w:r>
              <w:rPr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action for Sample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  <w:sz w:val="12"/>
              </w:rPr>
            </w:pPr>
            <w:r>
              <w:rPr>
                <w:b/>
              </w:rPr>
              <w:t xml:space="preserve">Analysis frequency </w:t>
            </w:r>
            <w:r>
              <w:rPr>
                <w:color w:val="0000FF"/>
                <w:sz w:val="16"/>
              </w:rPr>
              <w:t>(The frequency at which the iindicated variable must be analysed)</w:t>
            </w: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0-30M at 1M Interval Profile Readings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0-50M at 2M Interval Profile Readings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Real Time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Grab in Wellshaft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Bottom Grap Water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Subsurface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Averaged Readings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Readings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Physical Reading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34563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dotDash" w:sz="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dotDash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345635" w:rsidRDefault="0034563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</w:tbl>
    <w:p w:rsidR="00345635" w:rsidRDefault="00345635"/>
    <w:p w:rsidR="00345635" w:rsidRDefault="00345635"/>
    <w:p w:rsidR="00345635" w:rsidRDefault="00345635"/>
    <w:p w:rsidR="00345635" w:rsidRDefault="00345635">
      <w:pPr>
        <w:pStyle w:val="Heading2"/>
        <w:rPr>
          <w:b w:val="0"/>
        </w:rPr>
      </w:pPr>
      <w:r>
        <w:rPr>
          <w:color w:val="0000FF"/>
        </w:rPr>
        <w:t>Please note:</w:t>
      </w:r>
      <w:r>
        <w:t xml:space="preserve"> A new line must be completed for each different </w:t>
      </w:r>
      <w:r>
        <w:rPr>
          <w:b w:val="0"/>
        </w:rPr>
        <w:t>{</w:t>
      </w:r>
      <w:r>
        <w:t>Ecological Compartment + Type (Sample or Observation) + Monitoring Action Specification + Frequency Specification</w:t>
      </w:r>
      <w:r>
        <w:rPr>
          <w:b w:val="0"/>
        </w:rPr>
        <w:t>}</w:t>
      </w:r>
    </w:p>
    <w:p w:rsidR="00345635" w:rsidRDefault="00345635">
      <w:pPr>
        <w:pStyle w:val="Header"/>
        <w:tabs>
          <w:tab w:val="clear" w:pos="4320"/>
          <w:tab w:val="clear" w:pos="8640"/>
        </w:tabs>
      </w:pPr>
    </w:p>
    <w:p w:rsidR="00345635" w:rsidRDefault="00345635">
      <w:pPr>
        <w:jc w:val="center"/>
        <w:rPr>
          <w:sz w:val="2"/>
        </w:rPr>
      </w:pPr>
    </w:p>
    <w:sectPr w:rsidR="00345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340" w:right="822" w:bottom="340" w:left="79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35" w:rsidRDefault="00345635">
      <w:r>
        <w:separator/>
      </w:r>
    </w:p>
  </w:endnote>
  <w:endnote w:type="continuationSeparator" w:id="0">
    <w:p w:rsidR="00345635" w:rsidRDefault="0034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5" w:rsidRDefault="00345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763"/>
      <w:gridCol w:w="5245"/>
      <w:gridCol w:w="2409"/>
    </w:tblGrid>
    <w:tr w:rsidR="00345635">
      <w:tblPrEx>
        <w:tblCellMar>
          <w:top w:w="0" w:type="dxa"/>
          <w:bottom w:w="0" w:type="dxa"/>
        </w:tblCellMar>
      </w:tblPrEx>
      <w:tc>
        <w:tcPr>
          <w:tcW w:w="7763" w:type="dxa"/>
          <w:vAlign w:val="center"/>
        </w:tcPr>
        <w:p w:rsidR="00345635" w:rsidRDefault="00345635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Document9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5245" w:type="dxa"/>
          <w:vAlign w:val="center"/>
        </w:tcPr>
        <w:p w:rsidR="00345635" w:rsidRDefault="00345635">
          <w:pPr>
            <w:pStyle w:val="Footer"/>
            <w:jc w:val="center"/>
          </w:pPr>
          <w:fldSimple w:instr=" DATE \@ &quot;yy/MM/dd&quot; ">
            <w:r w:rsidR="009D24E4">
              <w:rPr>
                <w:noProof/>
              </w:rPr>
              <w:t>14/11/07</w:t>
            </w:r>
          </w:fldSimple>
        </w:p>
      </w:tc>
      <w:tc>
        <w:tcPr>
          <w:tcW w:w="2409" w:type="dxa"/>
          <w:vAlign w:val="center"/>
        </w:tcPr>
        <w:p w:rsidR="00345635" w:rsidRDefault="00345635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9D24E4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9D24E4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345635" w:rsidRDefault="003456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5" w:rsidRDefault="00345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35" w:rsidRDefault="00345635">
      <w:r>
        <w:separator/>
      </w:r>
    </w:p>
  </w:footnote>
  <w:footnote w:type="continuationSeparator" w:id="0">
    <w:p w:rsidR="00345635" w:rsidRDefault="0034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5" w:rsidRDefault="00345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5" w:rsidRDefault="00345635">
    <w:pPr>
      <w:pStyle w:val="Header"/>
      <w:jc w:val="right"/>
      <w:rPr>
        <w:b/>
      </w:rPr>
    </w:pPr>
    <w:r>
      <w:rPr>
        <w:b/>
      </w:rPr>
      <w:t>Document Control Info : WMS 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5" w:rsidRDefault="00345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B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35"/>
    <w:rsid w:val="00345635"/>
    <w:rsid w:val="009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n-ZA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D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WMS_020_Variable_Groups.dot</Template>
  <TotalTime>1</TotalTime>
  <Pages>2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WMS ID</vt:lpstr>
    </vt:vector>
  </TitlesOfParts>
  <Company>Dept Water Affairs &amp; Forestry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ID</dc:title>
  <dc:subject/>
  <dc:creator>You</dc:creator>
  <cp:keywords/>
  <dc:description/>
  <cp:lastModifiedBy>Dhlamini Collen</cp:lastModifiedBy>
  <cp:revision>2</cp:revision>
  <cp:lastPrinted>2002-09-02T09:57:00Z</cp:lastPrinted>
  <dcterms:created xsi:type="dcterms:W3CDTF">2014-11-07T06:11:00Z</dcterms:created>
  <dcterms:modified xsi:type="dcterms:W3CDTF">2014-11-07T06:11:00Z</dcterms:modified>
</cp:coreProperties>
</file>